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8887" w14:textId="34966AFA" w:rsidR="006F2F83" w:rsidRPr="006F2F83" w:rsidRDefault="00343610" w:rsidP="006F2F83">
      <w:pPr>
        <w:pStyle w:val="Title"/>
      </w:pPr>
      <w:r w:rsidRPr="006F2F83">
        <w:rPr>
          <w:rStyle w:val="hotkey-layer"/>
        </w:rPr>
        <w:t>Individual Innovation Awards</w:t>
      </w:r>
    </w:p>
    <w:p w14:paraId="528F8012" w14:textId="0EDBC516" w:rsidR="00343610" w:rsidRPr="006F2F83" w:rsidRDefault="00343610" w:rsidP="006F2F83">
      <w:pPr>
        <w:pStyle w:val="Heading1"/>
      </w:pPr>
      <w:r w:rsidRPr="006F2F83">
        <w:t xml:space="preserve">Proposed Budget and </w:t>
      </w:r>
      <w:r w:rsidR="00C13AC5" w:rsidRPr="006F2F83">
        <w:t>J</w:t>
      </w:r>
      <w:r w:rsidRPr="006F2F83">
        <w:t>ustification</w:t>
      </w:r>
    </w:p>
    <w:p w14:paraId="67A3090C" w14:textId="68E604A8" w:rsidR="00343610" w:rsidRPr="003C0D4D" w:rsidRDefault="00343610" w:rsidP="003C0D4D">
      <w:pPr>
        <w:pStyle w:val="Heading2"/>
      </w:pPr>
      <w:r w:rsidRPr="003C0D4D">
        <w:t>Name:</w:t>
      </w:r>
    </w:p>
    <w:p w14:paraId="5B4D8CDA" w14:textId="33AE9A23" w:rsidR="00343610" w:rsidRDefault="00343610" w:rsidP="003C0D4D">
      <w:pPr>
        <w:pStyle w:val="Heading2"/>
      </w:pPr>
      <w:r>
        <w:t>NetID:</w:t>
      </w:r>
    </w:p>
    <w:p w14:paraId="4C5BF26D" w14:textId="07956C56" w:rsidR="00343610" w:rsidRDefault="00343610" w:rsidP="003C0D4D">
      <w:pPr>
        <w:pStyle w:val="Heading2"/>
      </w:pPr>
      <w:r>
        <w:t>Project Title:</w:t>
      </w:r>
    </w:p>
    <w:p w14:paraId="0A69C35C" w14:textId="35583C8D" w:rsidR="00343610" w:rsidRDefault="00343610" w:rsidP="003C2669">
      <w:pPr>
        <w:pStyle w:val="Heading2"/>
        <w:spacing w:after="360" w:afterAutospacing="0"/>
      </w:pPr>
      <w:r>
        <w:t>Date:</w:t>
      </w:r>
    </w:p>
    <w:tbl>
      <w:tblPr>
        <w:tblStyle w:val="GridTable1Light-Accent1"/>
        <w:tblW w:w="9495" w:type="dxa"/>
        <w:tblLook w:val="04A0" w:firstRow="1" w:lastRow="0" w:firstColumn="1" w:lastColumn="0" w:noHBand="0" w:noVBand="1"/>
      </w:tblPr>
      <w:tblGrid>
        <w:gridCol w:w="3325"/>
        <w:gridCol w:w="4259"/>
        <w:gridCol w:w="1911"/>
      </w:tblGrid>
      <w:tr w:rsidR="00343610" w14:paraId="17BA6B49" w14:textId="77777777" w:rsidTr="00645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EB4CA2F" w14:textId="76745F15" w:rsidR="00343610" w:rsidRPr="003C0D4D" w:rsidRDefault="003C0D4D" w:rsidP="003C0D4D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Expense</w:t>
            </w:r>
          </w:p>
        </w:tc>
        <w:tc>
          <w:tcPr>
            <w:tcW w:w="4259" w:type="dxa"/>
          </w:tcPr>
          <w:p w14:paraId="48BD1D54" w14:textId="2E97B35D" w:rsidR="00343610" w:rsidRPr="003C0D4D" w:rsidRDefault="003C0D4D" w:rsidP="003C0D4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C0D4D">
              <w:rPr>
                <w:b/>
                <w:bCs/>
              </w:rPr>
              <w:t>Description</w:t>
            </w:r>
          </w:p>
        </w:tc>
        <w:tc>
          <w:tcPr>
            <w:tcW w:w="1911" w:type="dxa"/>
          </w:tcPr>
          <w:p w14:paraId="1A1AF875" w14:textId="1A64B12A" w:rsidR="00343610" w:rsidRPr="003C0D4D" w:rsidRDefault="003C0D4D" w:rsidP="003C0D4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C0D4D">
              <w:rPr>
                <w:b/>
                <w:bCs/>
              </w:rPr>
              <w:t>Amount</w:t>
            </w:r>
          </w:p>
        </w:tc>
      </w:tr>
      <w:tr w:rsidR="00343610" w14:paraId="09827F61" w14:textId="77777777" w:rsidTr="00D70D9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5B28DA2" w14:textId="4009D656" w:rsidR="00343610" w:rsidRDefault="008F3A40" w:rsidP="003367F7">
            <w:pPr>
              <w:pStyle w:val="Heading3"/>
              <w:outlineLvl w:val="2"/>
            </w:pPr>
            <w:r>
              <w:t>Expense #1</w:t>
            </w:r>
          </w:p>
        </w:tc>
        <w:tc>
          <w:tcPr>
            <w:tcW w:w="4259" w:type="dxa"/>
          </w:tcPr>
          <w:p w14:paraId="0DF06FF3" w14:textId="77777777" w:rsidR="00343610" w:rsidRDefault="00343610" w:rsidP="003367F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</w:tcPr>
          <w:p w14:paraId="5C036690" w14:textId="6E7FC0C3" w:rsidR="00343610" w:rsidRDefault="008F3A40" w:rsidP="003367F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8F3A40" w14:paraId="41338868" w14:textId="77777777" w:rsidTr="00D70D90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E5D5047" w14:textId="25F4561D" w:rsidR="008F3A40" w:rsidRDefault="008F3A40" w:rsidP="008F3A40">
            <w:pPr>
              <w:pStyle w:val="Heading3"/>
              <w:outlineLvl w:val="2"/>
            </w:pPr>
            <w:r>
              <w:t>Expense #2</w:t>
            </w:r>
          </w:p>
        </w:tc>
        <w:tc>
          <w:tcPr>
            <w:tcW w:w="4259" w:type="dxa"/>
          </w:tcPr>
          <w:p w14:paraId="0CDD9BCC" w14:textId="77777777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</w:tcPr>
          <w:p w14:paraId="2CAE9915" w14:textId="43184109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8F3A40" w14:paraId="7C055A41" w14:textId="77777777" w:rsidTr="00D70D9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104C616" w14:textId="213A1170" w:rsidR="008F3A40" w:rsidRDefault="008F3A40" w:rsidP="008F3A40">
            <w:pPr>
              <w:pStyle w:val="Heading3"/>
              <w:outlineLvl w:val="2"/>
            </w:pPr>
            <w:r>
              <w:t>Expense #3</w:t>
            </w:r>
          </w:p>
        </w:tc>
        <w:tc>
          <w:tcPr>
            <w:tcW w:w="4259" w:type="dxa"/>
          </w:tcPr>
          <w:p w14:paraId="5F301EB2" w14:textId="77777777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</w:tcPr>
          <w:p w14:paraId="5416714C" w14:textId="04F79140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8F3A40" w14:paraId="36552834" w14:textId="77777777" w:rsidTr="00D70D9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4647429" w14:textId="34FA4D0E" w:rsidR="008F3A40" w:rsidRDefault="008F3A40" w:rsidP="008F3A40">
            <w:pPr>
              <w:pStyle w:val="Heading3"/>
              <w:outlineLvl w:val="2"/>
            </w:pPr>
            <w:r>
              <w:t>Expense #4</w:t>
            </w:r>
          </w:p>
        </w:tc>
        <w:tc>
          <w:tcPr>
            <w:tcW w:w="4259" w:type="dxa"/>
          </w:tcPr>
          <w:p w14:paraId="4CC92F2C" w14:textId="77777777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</w:tcPr>
          <w:p w14:paraId="5D238293" w14:textId="6D473233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8F3A40" w14:paraId="0B3CC8E5" w14:textId="77777777" w:rsidTr="00D70D9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BF434D2" w14:textId="489716B6" w:rsidR="008F3A40" w:rsidRDefault="008F3A40" w:rsidP="008F3A40">
            <w:pPr>
              <w:pStyle w:val="Heading3"/>
              <w:outlineLvl w:val="2"/>
            </w:pPr>
            <w:r>
              <w:t>Expense #5</w:t>
            </w:r>
          </w:p>
        </w:tc>
        <w:tc>
          <w:tcPr>
            <w:tcW w:w="4259" w:type="dxa"/>
          </w:tcPr>
          <w:p w14:paraId="629B45A3" w14:textId="77777777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</w:tcPr>
          <w:p w14:paraId="79CB6709" w14:textId="772E12D4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8F3A40" w14:paraId="7147A7A8" w14:textId="77777777" w:rsidTr="00D70D90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5F3C026" w14:textId="2C0FCDFE" w:rsidR="008F3A40" w:rsidRDefault="008F3A40" w:rsidP="008F3A40">
            <w:pPr>
              <w:pStyle w:val="Heading3"/>
              <w:outlineLvl w:val="2"/>
            </w:pPr>
            <w:r>
              <w:t>Expense #6</w:t>
            </w:r>
          </w:p>
        </w:tc>
        <w:tc>
          <w:tcPr>
            <w:tcW w:w="4259" w:type="dxa"/>
          </w:tcPr>
          <w:p w14:paraId="631F4C2B" w14:textId="77777777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</w:tcPr>
          <w:p w14:paraId="42B9E9B5" w14:textId="0BB9CE15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8F3A40" w14:paraId="5BE82654" w14:textId="77777777" w:rsidTr="00D70D9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4F7CF3E" w14:textId="404D2868" w:rsidR="008F3A40" w:rsidRDefault="008F3A40" w:rsidP="008F3A40">
            <w:pPr>
              <w:pStyle w:val="Heading3"/>
              <w:outlineLvl w:val="2"/>
            </w:pPr>
            <w:r>
              <w:t>Expense #7</w:t>
            </w:r>
          </w:p>
        </w:tc>
        <w:tc>
          <w:tcPr>
            <w:tcW w:w="4259" w:type="dxa"/>
          </w:tcPr>
          <w:p w14:paraId="11D65711" w14:textId="77777777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</w:tcPr>
          <w:p w14:paraId="66D6DCF9" w14:textId="0897047B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8F3A40" w14:paraId="23BDFF95" w14:textId="77777777" w:rsidTr="00D70D9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413579A" w14:textId="51F7BA14" w:rsidR="008F3A40" w:rsidRPr="008F3A40" w:rsidRDefault="008F3A40" w:rsidP="008F3A40">
            <w:pPr>
              <w:pStyle w:val="Heading3"/>
              <w:outlineLvl w:val="2"/>
              <w:rPr>
                <w:b/>
                <w:bCs/>
              </w:rPr>
            </w:pPr>
            <w:r>
              <w:t>Expense #8</w:t>
            </w:r>
          </w:p>
        </w:tc>
        <w:tc>
          <w:tcPr>
            <w:tcW w:w="4259" w:type="dxa"/>
          </w:tcPr>
          <w:p w14:paraId="2514AF26" w14:textId="77777777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</w:tcPr>
          <w:p w14:paraId="2590168E" w14:textId="67CA8293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8F3A40" w14:paraId="284B45DD" w14:textId="77777777" w:rsidTr="00D70D9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B02C13C" w14:textId="23D0C03D" w:rsidR="008F3A40" w:rsidRDefault="008F3A40" w:rsidP="008F3A40">
            <w:pPr>
              <w:pStyle w:val="Heading3"/>
              <w:outlineLvl w:val="2"/>
            </w:pPr>
            <w:r>
              <w:t>Expense #9</w:t>
            </w:r>
          </w:p>
        </w:tc>
        <w:tc>
          <w:tcPr>
            <w:tcW w:w="4259" w:type="dxa"/>
          </w:tcPr>
          <w:p w14:paraId="43BBE6ED" w14:textId="77777777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</w:tcPr>
          <w:p w14:paraId="1A96DA8E" w14:textId="3034AF2C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8F3A40" w14:paraId="00CBFFFA" w14:textId="77777777" w:rsidTr="00D70D90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single" w:sz="4" w:space="0" w:color="B1C9D8" w:themeColor="accent1" w:themeTint="66"/>
            </w:tcBorders>
          </w:tcPr>
          <w:p w14:paraId="6AC405AD" w14:textId="3165032F" w:rsidR="008F3A40" w:rsidRDefault="008F3A40" w:rsidP="008F3A40">
            <w:pPr>
              <w:pStyle w:val="Heading3"/>
              <w:outlineLvl w:val="2"/>
            </w:pPr>
            <w:r>
              <w:t>Expense #10</w:t>
            </w:r>
          </w:p>
        </w:tc>
        <w:tc>
          <w:tcPr>
            <w:tcW w:w="4259" w:type="dxa"/>
            <w:tcBorders>
              <w:bottom w:val="single" w:sz="4" w:space="0" w:color="B1C9D8" w:themeColor="accent1" w:themeTint="66"/>
            </w:tcBorders>
          </w:tcPr>
          <w:p w14:paraId="7D1AA83E" w14:textId="77777777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tcBorders>
              <w:bottom w:val="single" w:sz="4" w:space="0" w:color="B1C9D8" w:themeColor="accent1" w:themeTint="66"/>
            </w:tcBorders>
          </w:tcPr>
          <w:p w14:paraId="02B55008" w14:textId="494B4882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8F3A40" w14:paraId="0A7861AB" w14:textId="77777777" w:rsidTr="00D70D9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D9D9D9" w:themeFill="background1" w:themeFillShade="D9"/>
          </w:tcPr>
          <w:p w14:paraId="2D27CEB9" w14:textId="3567ED4D" w:rsidR="008F3A40" w:rsidRDefault="008F3A40" w:rsidP="008F3A40">
            <w:pPr>
              <w:pStyle w:val="Heading3"/>
              <w:outlineLvl w:val="2"/>
            </w:pPr>
            <w:r>
              <w:t>Total Proposal Expenses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14:paraId="6B3262D2" w14:textId="77777777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14:paraId="0705F443" w14:textId="077514C7" w:rsidR="008F3A40" w:rsidRDefault="008F3A40" w:rsidP="008F3A4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</w:tbl>
    <w:p w14:paraId="170131C6" w14:textId="23DF43EF" w:rsidR="00343610" w:rsidRDefault="00343610" w:rsidP="003367F7">
      <w:pPr>
        <w:pStyle w:val="Heading3"/>
      </w:pPr>
    </w:p>
    <w:p w14:paraId="6DFB5AB6" w14:textId="77777777" w:rsidR="00A10143" w:rsidRPr="003367F7" w:rsidRDefault="00A10143" w:rsidP="003367F7">
      <w:pPr>
        <w:pStyle w:val="Heading3"/>
      </w:pPr>
    </w:p>
    <w:p w14:paraId="5ED3E68F" w14:textId="5847B865" w:rsidR="003367F7" w:rsidRPr="00BF73A0" w:rsidRDefault="008F3A40" w:rsidP="006F2F83">
      <w:pPr>
        <w:pStyle w:val="Heading1"/>
      </w:pPr>
      <w:r w:rsidRPr="00BF73A0">
        <w:t>Budget Justification</w:t>
      </w:r>
      <w:r w:rsidR="00BF73A0" w:rsidRPr="00BF73A0">
        <w:t>:</w:t>
      </w:r>
    </w:p>
    <w:p w14:paraId="01BA82BC" w14:textId="77777777" w:rsidR="00C13AC5" w:rsidRPr="00C13AC5" w:rsidRDefault="00C13AC5" w:rsidP="00C13AC5"/>
    <w:p w14:paraId="31F81055" w14:textId="120E49DE" w:rsidR="00BD39C1" w:rsidRDefault="008F3A40" w:rsidP="003C0D4D">
      <w:pPr>
        <w:pStyle w:val="Heading2"/>
      </w:pPr>
      <w:r>
        <w:t>Expense #1 [amount]</w:t>
      </w:r>
    </w:p>
    <w:p w14:paraId="0173FAFA" w14:textId="63D36247" w:rsidR="008F3A40" w:rsidRPr="00B75407" w:rsidRDefault="008F3A40" w:rsidP="008F3A40">
      <w:pPr>
        <w:pStyle w:val="Heading3"/>
        <w:rPr>
          <w:b w:val="0"/>
          <w:bCs w:val="0"/>
        </w:rPr>
      </w:pPr>
      <w:r w:rsidRPr="00B75407">
        <w:rPr>
          <w:b w:val="0"/>
          <w:bCs w:val="0"/>
        </w:rPr>
        <w:t>[</w:t>
      </w:r>
      <w:r w:rsidR="00C13AC5" w:rsidRPr="00B75407">
        <w:rPr>
          <w:b w:val="0"/>
          <w:bCs w:val="0"/>
        </w:rPr>
        <w:t xml:space="preserve"> Justification for expense</w:t>
      </w:r>
      <w:r w:rsidRPr="00B75407">
        <w:rPr>
          <w:b w:val="0"/>
          <w:bCs w:val="0"/>
        </w:rPr>
        <w:t>]</w:t>
      </w:r>
    </w:p>
    <w:p w14:paraId="4934963A" w14:textId="630EE12E" w:rsidR="008F3A40" w:rsidRDefault="008F3A40" w:rsidP="008F3A40">
      <w:pPr>
        <w:pStyle w:val="Heading3"/>
      </w:pPr>
    </w:p>
    <w:p w14:paraId="4CE17A94" w14:textId="01285A95" w:rsidR="00C13AC5" w:rsidRDefault="00C13AC5" w:rsidP="008F3A40">
      <w:pPr>
        <w:pStyle w:val="Heading3"/>
      </w:pPr>
    </w:p>
    <w:p w14:paraId="03E2B728" w14:textId="687D8374" w:rsidR="00C13AC5" w:rsidRDefault="00C13AC5" w:rsidP="003C0D4D">
      <w:pPr>
        <w:pStyle w:val="Heading2"/>
      </w:pPr>
      <w:r>
        <w:t>Expense #</w:t>
      </w:r>
      <w:r w:rsidR="004D3541">
        <w:t>2</w:t>
      </w:r>
      <w:r>
        <w:t xml:space="preserve"> [amount]</w:t>
      </w:r>
    </w:p>
    <w:p w14:paraId="2B9931C3" w14:textId="77777777" w:rsidR="00C13AC5" w:rsidRPr="00B75407" w:rsidRDefault="00C13AC5" w:rsidP="00C13AC5">
      <w:pPr>
        <w:pStyle w:val="Heading3"/>
        <w:rPr>
          <w:b w:val="0"/>
          <w:bCs w:val="0"/>
        </w:rPr>
      </w:pPr>
      <w:r w:rsidRPr="00B75407">
        <w:rPr>
          <w:b w:val="0"/>
          <w:bCs w:val="0"/>
        </w:rPr>
        <w:t>[ Justification for expense]</w:t>
      </w:r>
    </w:p>
    <w:p w14:paraId="0427BF4E" w14:textId="2F16D132" w:rsidR="00C13AC5" w:rsidRDefault="00C13AC5" w:rsidP="008F3A40">
      <w:pPr>
        <w:pStyle w:val="Heading3"/>
      </w:pPr>
    </w:p>
    <w:p w14:paraId="261DA06C" w14:textId="59A0113F" w:rsidR="00C13AC5" w:rsidRDefault="00C13AC5" w:rsidP="008F3A40">
      <w:pPr>
        <w:pStyle w:val="Heading3"/>
      </w:pPr>
    </w:p>
    <w:p w14:paraId="7B9D4A8F" w14:textId="65A55CA9" w:rsidR="00C13AC5" w:rsidRDefault="00C13AC5" w:rsidP="003C0D4D">
      <w:pPr>
        <w:pStyle w:val="Heading2"/>
      </w:pPr>
      <w:r>
        <w:t>Expense #</w:t>
      </w:r>
      <w:r w:rsidR="004D3541">
        <w:t>3</w:t>
      </w:r>
      <w:r>
        <w:t xml:space="preserve"> [amount]</w:t>
      </w:r>
    </w:p>
    <w:p w14:paraId="5C424091" w14:textId="77777777" w:rsidR="00C13AC5" w:rsidRPr="00B75407" w:rsidRDefault="00C13AC5" w:rsidP="00C13AC5">
      <w:pPr>
        <w:pStyle w:val="Heading3"/>
        <w:rPr>
          <w:b w:val="0"/>
          <w:bCs w:val="0"/>
        </w:rPr>
      </w:pPr>
      <w:r w:rsidRPr="00B75407">
        <w:rPr>
          <w:b w:val="0"/>
          <w:bCs w:val="0"/>
        </w:rPr>
        <w:t>[ Justification for expense]</w:t>
      </w:r>
    </w:p>
    <w:p w14:paraId="6CC278B3" w14:textId="77777777" w:rsidR="00C13AC5" w:rsidRPr="008F3A40" w:rsidRDefault="00C13AC5" w:rsidP="008F3A40">
      <w:pPr>
        <w:pStyle w:val="Heading3"/>
      </w:pPr>
    </w:p>
    <w:sectPr w:rsidR="00C13AC5" w:rsidRPr="008F3A40" w:rsidSect="00943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0" w:right="1720" w:bottom="280" w:left="1720" w:header="576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7C42A" w14:textId="77777777" w:rsidR="00E438D1" w:rsidRDefault="00E438D1" w:rsidP="00A32290">
      <w:r>
        <w:separator/>
      </w:r>
    </w:p>
  </w:endnote>
  <w:endnote w:type="continuationSeparator" w:id="0">
    <w:p w14:paraId="0E3BF046" w14:textId="77777777" w:rsidR="00E438D1" w:rsidRDefault="00E438D1" w:rsidP="00A3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﷽﷽﷽﷽﷽﷽﷽﷽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 Regular Roman">
    <w:altName w:val="﷽﷽﷽﷽﷽﷽﷽﷽"/>
    <w:panose1 w:val="020B0604020202020204"/>
    <w:charset w:val="00"/>
    <w:family w:val="auto"/>
    <w:pitch w:val="variable"/>
    <w:sig w:usb0="E00002FF" w:usb1="5201E4F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0295" w14:textId="77777777" w:rsidR="00A77EB6" w:rsidRDefault="00A77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7777C" w14:textId="77777777" w:rsidR="005A6917" w:rsidRPr="001C1D45" w:rsidRDefault="005C4660" w:rsidP="00215C6F">
    <w:pPr>
      <w:pStyle w:val="Footer"/>
      <w:ind w:right="-1008"/>
      <w:jc w:val="right"/>
      <w:rPr>
        <w:rFonts w:ascii="EB Garamond Regular Roman" w:hAnsi="EB Garamond Regular Roman"/>
        <w:color w:val="323232" w:themeColor="text1"/>
        <w:sz w:val="16"/>
      </w:rPr>
    </w:pPr>
    <w:r w:rsidRPr="001C1D45">
      <w:rPr>
        <w:rFonts w:ascii="EB Garamond Regular Roman" w:hAnsi="EB Garamond Regular Roman"/>
        <w:noProof/>
        <w:color w:val="323232" w:themeColor="text1"/>
      </w:rPr>
      <w:drawing>
        <wp:anchor distT="0" distB="0" distL="114300" distR="114300" simplePos="0" relativeHeight="251662848" behindDoc="1" locked="0" layoutInCell="1" allowOverlap="1" wp14:anchorId="0A395F18" wp14:editId="0693F415">
          <wp:simplePos x="0" y="0"/>
          <wp:positionH relativeFrom="column">
            <wp:posOffset>-636270</wp:posOffset>
          </wp:positionH>
          <wp:positionV relativeFrom="paragraph">
            <wp:posOffset>159385</wp:posOffset>
          </wp:positionV>
          <wp:extent cx="1124585" cy="146050"/>
          <wp:effectExtent l="0" t="0" r="0" b="0"/>
          <wp:wrapNone/>
          <wp:docPr id="93" name="Picture 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1D7">
      <w:rPr>
        <w:rFonts w:ascii="EB Garamond Regular Roman" w:hAnsi="EB Garamond Regular Roman"/>
        <w:noProof/>
        <w:color w:val="323232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89576" wp14:editId="7507717D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858000" cy="0"/>
              <wp:effectExtent l="0" t="0" r="0" b="0"/>
              <wp:wrapNone/>
              <wp:docPr id="3" name="AutoSha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977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27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alt="&quot;&quot;" style="position:absolute;margin-left:0;margin-top:4.35pt;width:540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" strokecolor="#497792" strokeweight="1.25pt">
              <o:lock v:ext="edit" shapetype="f"/>
              <w10:wrap anchorx="margin"/>
            </v:shape>
          </w:pict>
        </mc:Fallback>
      </mc:AlternateContent>
    </w:r>
    <w:r w:rsidR="001C1D45">
      <w:rPr>
        <w:rFonts w:ascii="EB Garamond Regular Roman" w:hAnsi="EB Garamond Regular Roman"/>
        <w:color w:val="323232" w:themeColor="text1"/>
      </w:rPr>
      <w:br/>
    </w:r>
    <w:r w:rsidR="00215C6F" w:rsidRPr="006E7881">
      <w:rPr>
        <w:rFonts w:ascii="EB Garamond Regular Roman" w:hAnsi="EB Garamond Regular Roman"/>
        <w:color w:val="323232" w:themeColor="text1"/>
        <w:sz w:val="22"/>
        <w:szCs w:val="36"/>
      </w:rPr>
      <w:t xml:space="preserve">cornellcti@cornell.edu | </w:t>
    </w:r>
    <w:r w:rsidR="005A6917" w:rsidRPr="006E7881">
      <w:rPr>
        <w:rFonts w:ascii="EB Garamond Regular Roman" w:hAnsi="EB Garamond Regular Roman"/>
        <w:color w:val="323232" w:themeColor="text1"/>
        <w:sz w:val="22"/>
        <w:szCs w:val="36"/>
      </w:rPr>
      <w:t>teaching.cornell.edu</w:t>
    </w:r>
    <w:r w:rsidR="00215C6F" w:rsidRPr="006E7881">
      <w:rPr>
        <w:rFonts w:ascii="EB Garamond Regular Roman" w:hAnsi="EB Garamond Regular Roman"/>
        <w:color w:val="323232" w:themeColor="text1"/>
        <w:sz w:val="22"/>
        <w:szCs w:val="36"/>
      </w:rPr>
      <w:t xml:space="preserve"> | 607.255.7224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B898" w14:textId="77777777" w:rsidR="009430FB" w:rsidRPr="001C1D45" w:rsidRDefault="009430FB" w:rsidP="009430FB">
    <w:pPr>
      <w:pStyle w:val="Footer"/>
      <w:ind w:right="-1008"/>
      <w:jc w:val="right"/>
      <w:rPr>
        <w:rFonts w:ascii="EB Garamond Regular Roman" w:hAnsi="EB Garamond Regular Roman"/>
        <w:color w:val="323232" w:themeColor="text1"/>
        <w:sz w:val="16"/>
      </w:rPr>
    </w:pPr>
    <w:r w:rsidRPr="001C1D45">
      <w:rPr>
        <w:rFonts w:ascii="EB Garamond Regular Roman" w:hAnsi="EB Garamond Regular Roman"/>
        <w:noProof/>
        <w:color w:val="323232" w:themeColor="text1"/>
      </w:rPr>
      <w:drawing>
        <wp:anchor distT="0" distB="0" distL="114300" distR="114300" simplePos="0" relativeHeight="251669504" behindDoc="1" locked="0" layoutInCell="1" allowOverlap="1" wp14:anchorId="1DA7DBC5" wp14:editId="3999BA87">
          <wp:simplePos x="0" y="0"/>
          <wp:positionH relativeFrom="column">
            <wp:posOffset>-636270</wp:posOffset>
          </wp:positionH>
          <wp:positionV relativeFrom="paragraph">
            <wp:posOffset>159385</wp:posOffset>
          </wp:positionV>
          <wp:extent cx="1124585" cy="146050"/>
          <wp:effectExtent l="0" t="0" r="0" b="0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1D7">
      <w:rPr>
        <w:rFonts w:ascii="EB Garamond Regular Roman" w:hAnsi="EB Garamond Regular Roman"/>
        <w:noProof/>
        <w:color w:val="323232" w:themeColor="text1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59355594" wp14:editId="59959918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858000" cy="0"/>
              <wp:effectExtent l="0" t="0" r="0" b="0"/>
              <wp:wrapNone/>
              <wp:docPr id="2" name="Auto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977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C2C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alt="&quot;&quot;" style="position:absolute;margin-left:0;margin-top:4.35pt;width:540pt;height:0;z-index: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" strokecolor="#497792" strokeweight="1.25pt">
              <o:lock v:ext="edit" shapetype="f"/>
              <w10:wrap anchorx="margin"/>
            </v:shape>
          </w:pict>
        </mc:Fallback>
      </mc:AlternateContent>
    </w:r>
    <w:r>
      <w:rPr>
        <w:rFonts w:ascii="EB Garamond Regular Roman" w:hAnsi="EB Garamond Regular Roman"/>
        <w:color w:val="323232" w:themeColor="text1"/>
      </w:rPr>
      <w:br/>
    </w:r>
    <w:r w:rsidRPr="00A77EB6">
      <w:rPr>
        <w:rFonts w:ascii="EB Garamond Regular Roman" w:hAnsi="EB Garamond Regular Roman"/>
        <w:color w:val="323232" w:themeColor="text1"/>
        <w:sz w:val="22"/>
        <w:szCs w:val="36"/>
      </w:rPr>
      <w:t>cornellcti@cornell.edu | teaching.cornell.edu | 607.255.7224</w:t>
    </w:r>
  </w:p>
  <w:p w14:paraId="10A45F49" w14:textId="77777777" w:rsidR="009430FB" w:rsidRDefault="00943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59DEE" w14:textId="77777777" w:rsidR="00E438D1" w:rsidRDefault="00E438D1" w:rsidP="00A32290">
      <w:r>
        <w:separator/>
      </w:r>
    </w:p>
  </w:footnote>
  <w:footnote w:type="continuationSeparator" w:id="0">
    <w:p w14:paraId="628442DA" w14:textId="77777777" w:rsidR="00E438D1" w:rsidRDefault="00E438D1" w:rsidP="00A3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FBFB" w14:textId="77777777" w:rsidR="00A77EB6" w:rsidRDefault="00A77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2B4A2" w14:textId="77777777" w:rsidR="00A32290" w:rsidRDefault="008971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34C88B24" wp14:editId="0F067A71">
              <wp:simplePos x="0" y="0"/>
              <wp:positionH relativeFrom="column">
                <wp:posOffset>-1135380</wp:posOffset>
              </wp:positionH>
              <wp:positionV relativeFrom="paragraph">
                <wp:posOffset>-385445</wp:posOffset>
              </wp:positionV>
              <wp:extent cx="7806055" cy="347345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6055" cy="347345"/>
                      </a:xfrm>
                      <a:prstGeom prst="rect">
                        <a:avLst/>
                      </a:prstGeom>
                      <a:solidFill>
                        <a:srgbClr val="4977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5194" dir="9206097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122786" id="Rectangle 4" o:spid="_x0000_s1026" alt="&quot;&quot;" style="position:absolute;margin-left:-89.4pt;margin-top:-30.35pt;width:614.65pt;height:27.3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" fillcolor="#497792" stroked="f">
              <v:shadow offset="-6pt,3pt"/>
              <v:path arrowok="t"/>
            </v:rect>
          </w:pict>
        </mc:Fallback>
      </mc:AlternateContent>
    </w:r>
    <w:r w:rsidR="009430FB">
      <w:rPr>
        <w:noProof/>
      </w:rPr>
      <w:drawing>
        <wp:anchor distT="0" distB="0" distL="114300" distR="114300" simplePos="0" relativeHeight="251663872" behindDoc="0" locked="0" layoutInCell="1" allowOverlap="1" wp14:anchorId="5C4F2413" wp14:editId="64E3B793">
          <wp:simplePos x="0" y="0"/>
          <wp:positionH relativeFrom="column">
            <wp:posOffset>-1905</wp:posOffset>
          </wp:positionH>
          <wp:positionV relativeFrom="paragraph">
            <wp:posOffset>-208915</wp:posOffset>
          </wp:positionV>
          <wp:extent cx="1828800" cy="137160"/>
          <wp:effectExtent l="0" t="0" r="0" b="0"/>
          <wp:wrapNone/>
          <wp:docPr id="92" name="Picture 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3902" w14:textId="77777777" w:rsidR="009430FB" w:rsidRDefault="009430F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15E3A61" wp14:editId="522B5EE1">
          <wp:simplePos x="0" y="0"/>
          <wp:positionH relativeFrom="column">
            <wp:posOffset>-1090295</wp:posOffset>
          </wp:positionH>
          <wp:positionV relativeFrom="paragraph">
            <wp:posOffset>-376237</wp:posOffset>
          </wp:positionV>
          <wp:extent cx="7792612" cy="1261872"/>
          <wp:effectExtent l="0" t="0" r="0" b="0"/>
          <wp:wrapNone/>
          <wp:docPr id="94" name="Picture 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Picture 9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612" cy="12618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EC0FA5D" w14:textId="77777777" w:rsidR="009430FB" w:rsidRDefault="009430FB">
    <w:pPr>
      <w:pStyle w:val="Header"/>
    </w:pPr>
  </w:p>
  <w:p w14:paraId="1C518659" w14:textId="77777777" w:rsidR="009430FB" w:rsidRDefault="009430FB">
    <w:pPr>
      <w:pStyle w:val="Header"/>
    </w:pPr>
  </w:p>
  <w:p w14:paraId="7E9BBF86" w14:textId="77777777" w:rsidR="009430FB" w:rsidRDefault="009430FB">
    <w:pPr>
      <w:pStyle w:val="Header"/>
    </w:pPr>
  </w:p>
  <w:p w14:paraId="380F648D" w14:textId="77777777" w:rsidR="009430FB" w:rsidRDefault="009430FB">
    <w:pPr>
      <w:pStyle w:val="Header"/>
    </w:pPr>
  </w:p>
  <w:p w14:paraId="41914C37" w14:textId="77777777" w:rsidR="00A10143" w:rsidRDefault="00A10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4D5"/>
    <w:multiLevelType w:val="multilevel"/>
    <w:tmpl w:val="695C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90A57"/>
    <w:multiLevelType w:val="multilevel"/>
    <w:tmpl w:val="DF86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fillcolor="#497792" stroke="f">
      <v:fill color="#497792"/>
      <v:stroke on="f"/>
      <v:shadow offset="-6pt,3pt" offset2="-16pt,2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trAwMjcxtTAzMDdX0lEKTi0uzszPAykwrwUA1ScRwiwAAAA="/>
  </w:docVars>
  <w:rsids>
    <w:rsidRoot w:val="00343610"/>
    <w:rsid w:val="00053DDC"/>
    <w:rsid w:val="001C1D45"/>
    <w:rsid w:val="00215C6F"/>
    <w:rsid w:val="002D0B57"/>
    <w:rsid w:val="002D4CEC"/>
    <w:rsid w:val="003367F7"/>
    <w:rsid w:val="00343610"/>
    <w:rsid w:val="003868B0"/>
    <w:rsid w:val="003C0D4D"/>
    <w:rsid w:val="003C2669"/>
    <w:rsid w:val="003F4653"/>
    <w:rsid w:val="004731C3"/>
    <w:rsid w:val="00497A14"/>
    <w:rsid w:val="004A4486"/>
    <w:rsid w:val="004C66E1"/>
    <w:rsid w:val="004D2C3D"/>
    <w:rsid w:val="004D3541"/>
    <w:rsid w:val="005245A2"/>
    <w:rsid w:val="005A6917"/>
    <w:rsid w:val="005C4660"/>
    <w:rsid w:val="00645225"/>
    <w:rsid w:val="0068232C"/>
    <w:rsid w:val="006C1D63"/>
    <w:rsid w:val="006E7881"/>
    <w:rsid w:val="006F2F83"/>
    <w:rsid w:val="006F754E"/>
    <w:rsid w:val="00761389"/>
    <w:rsid w:val="007F6A37"/>
    <w:rsid w:val="00880D29"/>
    <w:rsid w:val="008971D7"/>
    <w:rsid w:val="008B1B76"/>
    <w:rsid w:val="008D215F"/>
    <w:rsid w:val="008F3A40"/>
    <w:rsid w:val="00942550"/>
    <w:rsid w:val="009430FB"/>
    <w:rsid w:val="009E206E"/>
    <w:rsid w:val="00A10143"/>
    <w:rsid w:val="00A32290"/>
    <w:rsid w:val="00A37005"/>
    <w:rsid w:val="00A71772"/>
    <w:rsid w:val="00A77EB6"/>
    <w:rsid w:val="00B75407"/>
    <w:rsid w:val="00B91290"/>
    <w:rsid w:val="00BD39C1"/>
    <w:rsid w:val="00BF73A0"/>
    <w:rsid w:val="00C13AC5"/>
    <w:rsid w:val="00C667FA"/>
    <w:rsid w:val="00D177E5"/>
    <w:rsid w:val="00D70D90"/>
    <w:rsid w:val="00E15C5D"/>
    <w:rsid w:val="00E30852"/>
    <w:rsid w:val="00E37F33"/>
    <w:rsid w:val="00E438D1"/>
    <w:rsid w:val="00E77524"/>
    <w:rsid w:val="00EB57AF"/>
    <w:rsid w:val="00ED2133"/>
    <w:rsid w:val="00F45BAF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497792" stroke="f">
      <v:fill color="#497792"/>
      <v:stroke on="f"/>
      <v:shadow offset="-6pt,3pt" offset2="-16pt,2pt"/>
    </o:shapedefaults>
    <o:shapelayout v:ext="edit">
      <o:idmap v:ext="edit" data="1"/>
    </o:shapelayout>
  </w:shapeDefaults>
  <w:decimalSymbol w:val="."/>
  <w:listSeparator w:val=","/>
  <w14:docId w14:val="538B8ABE"/>
  <w15:docId w15:val="{73E05285-9DCC-4407-B667-BD2FB43C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86"/>
    <w:rPr>
      <w:rFonts w:ascii="Open Sans" w:eastAsia="Times New Roman" w:hAnsi="Open Sans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F83"/>
    <w:pPr>
      <w:spacing w:before="120" w:after="360"/>
      <w:outlineLvl w:val="0"/>
    </w:pPr>
    <w:rPr>
      <w:color w:val="666666"/>
      <w:sz w:val="36"/>
      <w:szCs w:val="36"/>
    </w:rPr>
  </w:style>
  <w:style w:type="paragraph" w:styleId="Heading2">
    <w:name w:val="heading 2"/>
    <w:basedOn w:val="Heading3"/>
    <w:link w:val="Heading2Char"/>
    <w:uiPriority w:val="9"/>
    <w:qFormat/>
    <w:rsid w:val="003C0D4D"/>
    <w:pPr>
      <w:spacing w:before="0" w:beforeAutospacing="0"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uiPriority w:val="10"/>
    <w:qFormat/>
    <w:rsid w:val="003868B0"/>
    <w:pPr>
      <w:pBdr>
        <w:left w:val="single" w:sz="48" w:space="4" w:color="497792"/>
      </w:pBdr>
    </w:pPr>
    <w:rPr>
      <w:rFonts w:ascii="Arial" w:eastAsia="Times New Roman" w:hAnsi="Arial" w:cs="Arial"/>
      <w:b/>
      <w:bCs/>
      <w:color w:val="497792"/>
      <w:kern w:val="36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2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90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F2F83"/>
    <w:rPr>
      <w:rFonts w:ascii="Open Sans" w:eastAsia="Times New Roman" w:hAnsi="Open Sans" w:cs="Times New Roman"/>
      <w:color w:val="666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C0D4D"/>
    <w:rPr>
      <w:rFonts w:ascii="Open Sans" w:eastAsia="Times New Roman" w:hAnsi="Open Sans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A322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322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2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229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C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15F"/>
    <w:pPr>
      <w:widowControl/>
      <w:autoSpaceDE/>
      <w:autoSpaceDN/>
      <w:spacing w:before="360" w:after="80"/>
    </w:pPr>
    <w:rPr>
      <w:rFonts w:cs="Open Sans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D215F"/>
    <w:rPr>
      <w:rFonts w:ascii="Open Sans" w:eastAsia="Times New Roman" w:hAnsi="Open Sans" w:cs="Open Sans"/>
      <w:i/>
      <w:iCs/>
      <w:color w:val="666666"/>
      <w:sz w:val="48"/>
      <w:szCs w:val="48"/>
    </w:rPr>
  </w:style>
  <w:style w:type="character" w:customStyle="1" w:styleId="hotkey-layer">
    <w:name w:val="hotkey-layer"/>
    <w:basedOn w:val="DefaultParagraphFont"/>
    <w:rsid w:val="00343610"/>
  </w:style>
  <w:style w:type="table" w:styleId="TableGrid">
    <w:name w:val="Table Grid"/>
    <w:basedOn w:val="TableNormal"/>
    <w:uiPriority w:val="39"/>
    <w:rsid w:val="0034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F3A40"/>
    <w:tblPr>
      <w:tblStyleRowBandSize w:val="1"/>
      <w:tblStyleColBandSize w:val="1"/>
      <w:tblBorders>
        <w:top w:val="single" w:sz="4" w:space="0" w:color="B1C9D8" w:themeColor="accent1" w:themeTint="66"/>
        <w:left w:val="single" w:sz="4" w:space="0" w:color="B1C9D8" w:themeColor="accent1" w:themeTint="66"/>
        <w:bottom w:val="single" w:sz="4" w:space="0" w:color="B1C9D8" w:themeColor="accent1" w:themeTint="66"/>
        <w:right w:val="single" w:sz="4" w:space="0" w:color="B1C9D8" w:themeColor="accent1" w:themeTint="66"/>
        <w:insideH w:val="single" w:sz="4" w:space="0" w:color="B1C9D8" w:themeColor="accent1" w:themeTint="66"/>
        <w:insideV w:val="single" w:sz="4" w:space="0" w:color="B1C9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AF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F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diting%207920\Downloads\Word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CTI">
      <a:dk1>
        <a:srgbClr val="323232"/>
      </a:dk1>
      <a:lt1>
        <a:srgbClr val="FFFFFF"/>
      </a:lt1>
      <a:dk2>
        <a:srgbClr val="3D5062"/>
      </a:dk2>
      <a:lt2>
        <a:srgbClr val="EBF5F9"/>
      </a:lt2>
      <a:accent1>
        <a:srgbClr val="497792"/>
      </a:accent1>
      <a:accent2>
        <a:srgbClr val="FFC72C"/>
      </a:accent2>
      <a:accent3>
        <a:srgbClr val="7D868C"/>
      </a:accent3>
      <a:accent4>
        <a:srgbClr val="B31B1B"/>
      </a:accent4>
      <a:accent5>
        <a:srgbClr val="6EB43F"/>
      </a:accent5>
      <a:accent6>
        <a:srgbClr val="AFB4BE"/>
      </a:accent6>
      <a:hlink>
        <a:srgbClr val="0563C1"/>
      </a:hlink>
      <a:folHlink>
        <a:srgbClr val="954F72"/>
      </a:folHlink>
    </a:clrScheme>
    <a:fontScheme name="CTI">
      <a:majorFont>
        <a:latin typeface="EB Garamon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8B75-ADD0-445D-861C-2969BFE3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C:\Users\Dell Editing 7920\Downloads\Word Template portrait.dotx</Template>
  <TotalTime>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letterhead.indd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letterhead.indd</dc:title>
  <dc:creator>Dell Editing 7920</dc:creator>
  <cp:lastModifiedBy>Julie Ann Rummings</cp:lastModifiedBy>
  <cp:revision>3</cp:revision>
  <dcterms:created xsi:type="dcterms:W3CDTF">2021-02-26T19:11:00Z</dcterms:created>
  <dcterms:modified xsi:type="dcterms:W3CDTF">2021-02-26T19:11:00Z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2020-10-09T00:00:00Z</vt:filetime>
  </property>
</Properties>
</file>